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gesamtes Flyerlayout"/>
      </w:tblPr>
      <w:tblGrid>
        <w:gridCol w:w="7200"/>
        <w:gridCol w:w="144"/>
        <w:gridCol w:w="3456"/>
      </w:tblGrid>
      <w:tr w:rsidR="004E3790" w:rsidTr="00157CD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ür Textkörperinhalt von Tabelle"/>
            </w:tblPr>
            <w:tblGrid>
              <w:gridCol w:w="7260"/>
            </w:tblGrid>
            <w:tr w:rsidR="004E3790" w:rsidTr="00157CDB">
              <w:trPr>
                <w:cantSplit/>
                <w:trHeight w:hRule="exact" w:val="4117"/>
              </w:trPr>
              <w:tc>
                <w:tcPr>
                  <w:tcW w:w="7260" w:type="dxa"/>
                </w:tcPr>
                <w:p w:rsidR="004E3790" w:rsidRDefault="006E6108">
                  <w:r w:rsidRPr="006E6108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165</wp:posOffset>
                        </wp:positionV>
                        <wp:extent cx="5076825" cy="2659380"/>
                        <wp:effectExtent l="0" t="0" r="9525" b="7620"/>
                        <wp:wrapSquare wrapText="bothSides"/>
                        <wp:docPr id="2" name="Grafik 2" descr="C:\Users\Elena\Desktop\Lengfeld\volleyball-2639700_1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ena\Desktop\Lengfeld\volleyball-2639700_1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4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76825" cy="265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E3790" w:rsidTr="00C1585B">
              <w:trPr>
                <w:trHeight w:hRule="exact" w:val="10488"/>
              </w:trPr>
              <w:tc>
                <w:tcPr>
                  <w:tcW w:w="7260" w:type="dxa"/>
                </w:tcPr>
                <w:p w:rsidR="004E3790" w:rsidRPr="00077916" w:rsidRDefault="00077916">
                  <w:pPr>
                    <w:pStyle w:val="Untertitel"/>
                    <w:rPr>
                      <w:sz w:val="72"/>
                      <w:szCs w:val="72"/>
                    </w:rPr>
                  </w:pPr>
                  <w:r w:rsidRPr="00077916">
                    <w:rPr>
                      <w:sz w:val="72"/>
                      <w:szCs w:val="72"/>
                    </w:rPr>
                    <w:t>23.Juni 2018</w:t>
                  </w:r>
                </w:p>
                <w:p w:rsidR="004E3790" w:rsidRPr="00077916" w:rsidRDefault="00077916">
                  <w:pPr>
                    <w:pStyle w:val="Titel"/>
                    <w:spacing w:line="192" w:lineRule="auto"/>
                    <w:rPr>
                      <w:sz w:val="72"/>
                      <w:szCs w:val="72"/>
                    </w:rPr>
                  </w:pPr>
                  <w:r w:rsidRPr="00077916">
                    <w:rPr>
                      <w:sz w:val="72"/>
                      <w:szCs w:val="72"/>
                    </w:rPr>
                    <w:t>firmen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077916">
                    <w:rPr>
                      <w:sz w:val="72"/>
                      <w:szCs w:val="72"/>
                    </w:rPr>
                    <w:t>beach</w:t>
                  </w:r>
                  <w:r>
                    <w:rPr>
                      <w:sz w:val="72"/>
                      <w:szCs w:val="72"/>
                    </w:rPr>
                    <w:t>-</w:t>
                  </w:r>
                  <w:r w:rsidRPr="00077916">
                    <w:rPr>
                      <w:sz w:val="72"/>
                      <w:szCs w:val="72"/>
                    </w:rPr>
                    <w:t>volleyballturnier</w:t>
                  </w:r>
                </w:p>
                <w:p w:rsidR="004E3790" w:rsidRPr="00C1585B" w:rsidRDefault="00077916">
                  <w:pPr>
                    <w:pStyle w:val="berschrift1"/>
                    <w:rPr>
                      <w:sz w:val="26"/>
                      <w:szCs w:val="26"/>
                    </w:rPr>
                  </w:pPr>
                  <w:r w:rsidRPr="00C1585B">
                    <w:rPr>
                      <w:sz w:val="26"/>
                      <w:szCs w:val="26"/>
                    </w:rPr>
                    <w:t>Spaß, Identifikation, ein positiver Beitrag für das Betriebsklima!</w:t>
                  </w:r>
                </w:p>
                <w:p w:rsidR="00C1585B" w:rsidRPr="00C1585B" w:rsidRDefault="00C1585B" w:rsidP="00C1585B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1585B">
                    <w:rPr>
                      <w:rFonts w:cstheme="minorHAnsi"/>
                      <w:sz w:val="22"/>
                      <w:szCs w:val="22"/>
                    </w:rPr>
                    <w:t>Sehr geehrte Damen und Herren,</w:t>
                  </w:r>
                  <w:r w:rsidR="00157CDB">
                    <w:rPr>
                      <w:noProof/>
                    </w:rPr>
                    <w:t xml:space="preserve"> </w:t>
                  </w:r>
                </w:p>
                <w:p w:rsidR="00C1585B" w:rsidRPr="00C1585B" w:rsidRDefault="00C1585B" w:rsidP="00C1585B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1585B">
                    <w:rPr>
                      <w:rFonts w:cstheme="minorHAnsi"/>
                      <w:sz w:val="22"/>
                      <w:szCs w:val="22"/>
                    </w:rPr>
                    <w:t xml:space="preserve">Die Aussicht, nach Feierabend gemeinsam mit Kollegen Sport zu treiben, motiviert viele Beschäftige. Mitarbeiter sind die wichtigsten Ressourcen eines Unternehmens. Sie gilt es zu fördern und zu schützen. </w:t>
                  </w:r>
                </w:p>
                <w:p w:rsidR="00C1585B" w:rsidRPr="00C1585B" w:rsidRDefault="00C1585B" w:rsidP="00C1585B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1585B">
                    <w:rPr>
                      <w:rFonts w:cstheme="minorHAnsi"/>
                      <w:sz w:val="22"/>
                      <w:szCs w:val="22"/>
                    </w:rPr>
                    <w:t>In Zeiten einer sich stark veränderten Arbeitswelt verfolgen immer mehr Arbeitgeber das Ziel, ihre Unternehmenskultur, das Betriebsklima, die soziale Kompetenz und das Gesundheitsverhalten der Mitarbeiter zu verbessern.</w:t>
                  </w:r>
                </w:p>
                <w:p w:rsidR="00C1585B" w:rsidRPr="00C1585B" w:rsidRDefault="00C1585B" w:rsidP="00C1585B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1585B">
                    <w:rPr>
                      <w:rFonts w:cstheme="minorHAnsi"/>
                      <w:sz w:val="22"/>
                      <w:szCs w:val="22"/>
                    </w:rPr>
                    <w:t>Wir, die Volleyball-Abteilung im TSV-</w:t>
                  </w:r>
                  <w:proofErr w:type="spellStart"/>
                  <w:r w:rsidRPr="00C1585B">
                    <w:rPr>
                      <w:rFonts w:cstheme="minorHAnsi"/>
                      <w:sz w:val="22"/>
                      <w:szCs w:val="22"/>
                    </w:rPr>
                    <w:t>Lengfeld</w:t>
                  </w:r>
                  <w:proofErr w:type="spellEnd"/>
                  <w:r w:rsidRPr="00C1585B">
                    <w:rPr>
                      <w:rFonts w:cstheme="minorHAnsi"/>
                      <w:sz w:val="22"/>
                      <w:szCs w:val="22"/>
                    </w:rPr>
                    <w:t xml:space="preserve">, möchten sie aus diesen Gründen, zu einem Firmenevent der </w:t>
                  </w:r>
                  <w:proofErr w:type="spellStart"/>
                  <w:r w:rsidRPr="00C1585B">
                    <w:rPr>
                      <w:rFonts w:cstheme="minorHAnsi"/>
                      <w:sz w:val="22"/>
                      <w:szCs w:val="22"/>
                    </w:rPr>
                    <w:t>Lengfelder</w:t>
                  </w:r>
                  <w:proofErr w:type="spellEnd"/>
                  <w:r w:rsidRPr="00C1585B">
                    <w:rPr>
                      <w:rFonts w:cstheme="minorHAnsi"/>
                      <w:sz w:val="22"/>
                      <w:szCs w:val="22"/>
                    </w:rPr>
                    <w:t xml:space="preserve"> Firmen (PLZ 97076) einladen. Am 23. Juni, findet auf der Beachvolleyball-Anlage im Kürnachtal (neben der Kürnachtalhalle) das Turnier für </w:t>
                  </w:r>
                  <w:proofErr w:type="spellStart"/>
                  <w:r w:rsidRPr="00C1585B">
                    <w:rPr>
                      <w:rFonts w:cstheme="minorHAnsi"/>
                      <w:sz w:val="22"/>
                      <w:szCs w:val="22"/>
                    </w:rPr>
                    <w:t>Lengfelder</w:t>
                  </w:r>
                  <w:proofErr w:type="spellEnd"/>
                  <w:r w:rsidRPr="00C1585B">
                    <w:rPr>
                      <w:rFonts w:cstheme="minorHAnsi"/>
                      <w:sz w:val="22"/>
                      <w:szCs w:val="22"/>
                    </w:rPr>
                    <w:t xml:space="preserve"> Firmen statt.</w:t>
                  </w:r>
                </w:p>
                <w:p w:rsidR="00C1585B" w:rsidRPr="00C1585B" w:rsidRDefault="00C1585B" w:rsidP="00C1585B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C1585B">
                    <w:rPr>
                      <w:rFonts w:cstheme="minorHAnsi"/>
                      <w:sz w:val="22"/>
                      <w:szCs w:val="22"/>
                    </w:rPr>
                    <w:t>Wir s</w:t>
                  </w:r>
                  <w:r w:rsidR="00903376">
                    <w:rPr>
                      <w:rFonts w:cstheme="minorHAnsi"/>
                      <w:sz w:val="22"/>
                      <w:szCs w:val="22"/>
                    </w:rPr>
                    <w:t>ind ganz sicher, dass durch d</w:t>
                  </w:r>
                  <w:r w:rsidRPr="00C1585B">
                    <w:rPr>
                      <w:rFonts w:cstheme="minorHAnsi"/>
                      <w:sz w:val="22"/>
                      <w:szCs w:val="22"/>
                    </w:rPr>
                    <w:t xml:space="preserve">en Spaßfaktor </w:t>
                  </w:r>
                  <w:r w:rsidR="00903376">
                    <w:rPr>
                      <w:rFonts w:cstheme="minorHAnsi"/>
                      <w:sz w:val="22"/>
                      <w:szCs w:val="22"/>
                    </w:rPr>
                    <w:t xml:space="preserve">Sport, den Teamgeist und den Mannschaftszusammenhalt beim Beachvolleyball </w:t>
                  </w:r>
                  <w:r w:rsidRPr="00C1585B">
                    <w:rPr>
                      <w:rFonts w:cstheme="minorHAnsi"/>
                      <w:sz w:val="22"/>
                      <w:szCs w:val="22"/>
                    </w:rPr>
                    <w:t>das „Wir-Gefühl“ und die Motivation Ihrer Mitarbeiter gesteigert wird.</w:t>
                  </w:r>
                  <w:r w:rsidR="00157CDB">
                    <w:rPr>
                      <w:noProof/>
                    </w:rPr>
                    <w:t xml:space="preserve"> </w:t>
                  </w:r>
                </w:p>
                <w:p w:rsidR="00C1585B" w:rsidRPr="001B4895" w:rsidRDefault="00C1585B" w:rsidP="00C1585B">
                  <w:pPr>
                    <w:rPr>
                      <w:rFonts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1B4895">
                    <w:rPr>
                      <w:rFonts w:cstheme="minorHAnsi"/>
                      <w:b/>
                      <w:sz w:val="22"/>
                      <w:szCs w:val="22"/>
                    </w:rPr>
                    <w:t>Der</w:t>
                  </w:r>
                  <w:proofErr w:type="gramEnd"/>
                  <w:r w:rsidRPr="001B4895">
                    <w:rPr>
                      <w:rFonts w:cstheme="minorHAnsi"/>
                      <w:b/>
                      <w:sz w:val="22"/>
                      <w:szCs w:val="22"/>
                    </w:rPr>
                    <w:t xml:space="preserve"> TSV-</w:t>
                  </w:r>
                  <w:proofErr w:type="spellStart"/>
                  <w:r w:rsidRPr="001B4895">
                    <w:rPr>
                      <w:rFonts w:cstheme="minorHAnsi"/>
                      <w:b/>
                      <w:sz w:val="22"/>
                      <w:szCs w:val="22"/>
                    </w:rPr>
                    <w:t>Lengfeld</w:t>
                  </w:r>
                  <w:proofErr w:type="spellEnd"/>
                  <w:r w:rsidRPr="001B4895">
                    <w:rPr>
                      <w:rFonts w:cstheme="minorHAnsi"/>
                      <w:b/>
                      <w:sz w:val="22"/>
                      <w:szCs w:val="22"/>
                    </w:rPr>
                    <w:t xml:space="preserve"> freut sich über eine Teilnahme Ihrer Firma.</w:t>
                  </w:r>
                  <w:r w:rsidR="00157CDB">
                    <w:rPr>
                      <w:noProof/>
                    </w:rPr>
                    <w:t xml:space="preserve"> </w:t>
                  </w:r>
                </w:p>
                <w:p w:rsidR="004E3790" w:rsidRPr="00757C98" w:rsidRDefault="00157CDB" w:rsidP="0007791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15E551" wp14:editId="390B25F3">
                        <wp:extent cx="3517546" cy="783772"/>
                        <wp:effectExtent l="0" t="0" r="6985" b="0"/>
                        <wp:docPr id="3" name="Grafik 3" descr="http://www.tsvlengfeld.de/files/TSV/images/tsv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tsvlengfeld.de/files/TSV/images/tsv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4244" cy="805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3790" w:rsidTr="00757C98">
              <w:trPr>
                <w:trHeight w:hRule="exact" w:val="1450"/>
              </w:trPr>
              <w:tc>
                <w:tcPr>
                  <w:tcW w:w="7260" w:type="dxa"/>
                  <w:vAlign w:val="bottom"/>
                </w:tcPr>
                <w:p w:rsidR="004E3790" w:rsidRDefault="004E3790"/>
              </w:tc>
            </w:tr>
          </w:tbl>
          <w:p w:rsidR="004E3790" w:rsidRDefault="004E3790"/>
        </w:tc>
        <w:tc>
          <w:tcPr>
            <w:tcW w:w="144" w:type="dxa"/>
          </w:tcPr>
          <w:p w:rsidR="004E3790" w:rsidRDefault="004E379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ür Seitenleiste des Flyers"/>
            </w:tblPr>
            <w:tblGrid>
              <w:gridCol w:w="3456"/>
            </w:tblGrid>
            <w:tr w:rsidR="004E3790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4E3790" w:rsidRDefault="00903376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beachvolleyball turnier für lengfelder firmen, ausgerichtet vom tsv lengfeld 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Pr="00157CDB" w:rsidRDefault="007870FE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 w:rsidRPr="00157CDB">
                    <w:rPr>
                      <w:sz w:val="28"/>
                      <w:szCs w:val="28"/>
                    </w:rPr>
                    <w:t>Beachplatz im kürnachtal</w:t>
                  </w:r>
                </w:p>
                <w:p w:rsidR="005A2E58" w:rsidRPr="00157CDB" w:rsidRDefault="005A2E58" w:rsidP="005A2E58">
                  <w:pPr>
                    <w:pStyle w:val="Zeile"/>
                    <w:rPr>
                      <w:color w:val="FFFFFF" w:themeColor="background1"/>
                    </w:rPr>
                  </w:pPr>
                </w:p>
                <w:p w:rsidR="004E3790" w:rsidRPr="00157CDB" w:rsidRDefault="007870FE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 w:rsidRPr="00157CDB">
                    <w:rPr>
                      <w:sz w:val="28"/>
                      <w:szCs w:val="28"/>
                    </w:rPr>
                    <w:t>10 – 18 uhr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Default="00903376" w:rsidP="005A2E58">
                  <w:pPr>
                    <w:pStyle w:val="berschrif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4er Mannschaften</w:t>
                  </w:r>
                </w:p>
                <w:p w:rsidR="005A2E58" w:rsidRPr="005A2E58" w:rsidRDefault="005A2E58" w:rsidP="005A2E58">
                  <w:pPr>
                    <w:pStyle w:val="Zeile"/>
                  </w:pPr>
                </w:p>
                <w:p w:rsidR="004E3790" w:rsidRPr="00757C98" w:rsidRDefault="00C1585B" w:rsidP="00C1585B">
                  <w:pPr>
                    <w:pStyle w:val="berschrift2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Anmeldung </w:t>
                  </w:r>
                  <w:r w:rsidR="00194DB9">
                    <w:rPr>
                      <w:sz w:val="28"/>
                      <w:szCs w:val="28"/>
                    </w:rPr>
                    <w:t xml:space="preserve">und weitere Informationen </w:t>
                  </w:r>
                  <w:r>
                    <w:rPr>
                      <w:sz w:val="28"/>
                      <w:szCs w:val="28"/>
                    </w:rPr>
                    <w:t>unter:</w:t>
                  </w:r>
                  <w:r w:rsidR="00521D77">
                    <w:rPr>
                      <w:sz w:val="28"/>
                      <w:szCs w:val="28"/>
                    </w:rPr>
                    <w:t xml:space="preserve"> </w:t>
                  </w:r>
                  <w:r w:rsidR="00521D77">
                    <w:rPr>
                      <w:sz w:val="28"/>
                      <w:szCs w:val="28"/>
                    </w:rPr>
                    <w:br/>
                  </w:r>
                  <w:r w:rsidR="00521D77" w:rsidRPr="00521D77">
                    <w:rPr>
                      <w:color w:val="FF0000"/>
                      <w:sz w:val="28"/>
                      <w:szCs w:val="28"/>
                    </w:rPr>
                    <w:t>LINK</w:t>
                  </w:r>
                </w:p>
              </w:tc>
            </w:tr>
            <w:tr w:rsidR="004E3790" w:rsidTr="00903376">
              <w:trPr>
                <w:trHeight w:hRule="exact" w:val="119"/>
              </w:trPr>
              <w:tc>
                <w:tcPr>
                  <w:tcW w:w="3446" w:type="dxa"/>
                </w:tcPr>
                <w:p w:rsidR="004E3790" w:rsidRDefault="004E3790"/>
              </w:tc>
            </w:tr>
            <w:tr w:rsidR="004E3790" w:rsidTr="00757C98">
              <w:trPr>
                <w:trHeight w:hRule="exact" w:val="336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7870FE" w:rsidRDefault="007870FE">
                  <w:pPr>
                    <w:pStyle w:val="berschrift3"/>
                    <w:rPr>
                      <w:sz w:val="26"/>
                      <w:szCs w:val="26"/>
                    </w:rPr>
                  </w:pPr>
                </w:p>
                <w:p w:rsidR="004E3790" w:rsidRPr="00757C98" w:rsidRDefault="00C1585B">
                  <w:pPr>
                    <w:pStyle w:val="berschrift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tsv lengfeld</w:t>
                  </w:r>
                  <w:r w:rsidR="009F3961">
                    <w:rPr>
                      <w:sz w:val="26"/>
                      <w:szCs w:val="26"/>
                    </w:rPr>
                    <w:t xml:space="preserve"> 1876</w:t>
                  </w:r>
                </w:p>
                <w:p w:rsidR="004E3790" w:rsidRPr="00757C98" w:rsidRDefault="009F3961" w:rsidP="00903376">
                  <w:pPr>
                    <w:pStyle w:val="Kontaktinformationen"/>
                    <w:rPr>
                      <w:sz w:val="22"/>
                      <w:szCs w:val="22"/>
                    </w:rPr>
                  </w:pPr>
                  <w:sdt>
                    <w:sdtPr>
                      <w:id w:val="857003158"/>
                      <w:placeholder>
                        <w:docPart w:val="AB9982483BF74DB886082044DAE7C891"/>
                      </w:placeholder>
                      <w15:appearance w15:val="hidden"/>
                      <w:text w:multiLine="1"/>
                    </w:sdtPr>
                    <w:sdtContent>
                      <w:r>
                        <w:t>Am Sportplatz</w:t>
                      </w:r>
                      <w:r>
                        <w:br/>
                        <w:t>97076 Würzburg</w:t>
                      </w:r>
                      <w:r>
                        <w:br/>
                      </w:r>
                      <w:r>
                        <w:br/>
                        <w:t>Ansprechpartner:</w:t>
                      </w:r>
                      <w:r>
                        <w:br/>
                        <w:t>Norbert Geier</w:t>
                      </w:r>
                      <w:r>
                        <w:br/>
                        <w:t>0931/275055</w:t>
                      </w:r>
                      <w:r>
                        <w:br/>
                        <w:t>geier.norbert@cpl-web.de</w:t>
                      </w:r>
                    </w:sdtContent>
                  </w:sdt>
                </w:p>
                <w:p w:rsidR="004E3790" w:rsidRDefault="004E3790">
                  <w:pPr>
                    <w:pStyle w:val="Datum"/>
                  </w:pPr>
                </w:p>
              </w:tc>
            </w:tr>
          </w:tbl>
          <w:p w:rsidR="004E3790" w:rsidRDefault="004E3790"/>
        </w:tc>
      </w:tr>
    </w:tbl>
    <w:p w:rsidR="004E3790" w:rsidRDefault="004E3790">
      <w:pPr>
        <w:pStyle w:val="KeinLeerraum"/>
      </w:pPr>
    </w:p>
    <w:sectPr w:rsidR="004E3790" w:rsidSect="00D66179">
      <w:pgSz w:w="11907" w:h="16839" w:code="9"/>
      <w:pgMar w:top="127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8"/>
    <w:rsid w:val="00077916"/>
    <w:rsid w:val="00157CDB"/>
    <w:rsid w:val="00194DB9"/>
    <w:rsid w:val="001B4895"/>
    <w:rsid w:val="004E3790"/>
    <w:rsid w:val="00521D77"/>
    <w:rsid w:val="005A2E58"/>
    <w:rsid w:val="006E6108"/>
    <w:rsid w:val="00757C98"/>
    <w:rsid w:val="007870FE"/>
    <w:rsid w:val="00903376"/>
    <w:rsid w:val="009F3961"/>
    <w:rsid w:val="00BF385A"/>
    <w:rsid w:val="00C1585B"/>
    <w:rsid w:val="00D66179"/>
    <w:rsid w:val="00DA22A0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E85F-2410-4AE2-95FD-D0309428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de-DE" w:eastAsia="de-DE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Titel"/>
    <w:link w:val="UntertitelZchn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19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Zeile">
    <w:name w:val="Zeile"/>
    <w:basedOn w:val="Standard"/>
    <w:next w:val="bersch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en">
    <w:name w:val="Kontaktinformationen"/>
    <w:basedOn w:val="Standard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um">
    <w:name w:val="Date"/>
    <w:basedOn w:val="Standard"/>
    <w:link w:val="DatumZchn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5"/>
    <w:rPr>
      <w:color w:val="FFFFFF" w:themeColor="background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Handzettel%20(sais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9982483BF74DB886082044DAE7C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EF6F6-6DFC-475E-9D91-59AFE63CEF9A}"/>
      </w:docPartPr>
      <w:docPartBody>
        <w:p w:rsidR="00B43EB7" w:rsidRDefault="00A864F0">
          <w:pPr>
            <w:pStyle w:val="AB9982483BF74DB886082044DAE7C891"/>
          </w:pPr>
          <w:r w:rsidRPr="00757C98">
            <w:t>[Straße Hausnummer]</w:t>
          </w:r>
          <w:r w:rsidRPr="00757C98">
            <w:br/>
            <w:t>[PLZ Ort]</w:t>
          </w:r>
          <w:r w:rsidRPr="00757C98"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12"/>
    <w:rsid w:val="005A7A12"/>
    <w:rsid w:val="00782BDE"/>
    <w:rsid w:val="00A864F0"/>
    <w:rsid w:val="00B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7BE8933D9B4AF7B6063C8196347714">
    <w:name w:val="227BE8933D9B4AF7B6063C8196347714"/>
  </w:style>
  <w:style w:type="paragraph" w:customStyle="1" w:styleId="93B6467E16F840F680720C5572FD79D3">
    <w:name w:val="93B6467E16F840F680720C5572FD79D3"/>
  </w:style>
  <w:style w:type="paragraph" w:customStyle="1" w:styleId="02CC886DF2C4488999EFFD897F604020">
    <w:name w:val="02CC886DF2C4488999EFFD897F604020"/>
  </w:style>
  <w:style w:type="paragraph" w:customStyle="1" w:styleId="ABE5D4B495454F09AD56879CFE340E07">
    <w:name w:val="ABE5D4B495454F09AD56879CFE340E07"/>
  </w:style>
  <w:style w:type="paragraph" w:customStyle="1" w:styleId="6CF517143E994980BB496595CA26E154">
    <w:name w:val="6CF517143E994980BB496595CA26E154"/>
  </w:style>
  <w:style w:type="paragraph" w:customStyle="1" w:styleId="175E118DB1C54AB89D3E89F44889A8F6">
    <w:name w:val="175E118DB1C54AB89D3E89F44889A8F6"/>
  </w:style>
  <w:style w:type="paragraph" w:customStyle="1" w:styleId="CDAFD15E06C44CDEABD5806A7BC12DDE">
    <w:name w:val="CDAFD15E06C44CDEABD5806A7BC12DDE"/>
  </w:style>
  <w:style w:type="paragraph" w:customStyle="1" w:styleId="0EC0B2C4036B45B7A651B3387C0C5692">
    <w:name w:val="0EC0B2C4036B45B7A651B3387C0C5692"/>
  </w:style>
  <w:style w:type="paragraph" w:customStyle="1" w:styleId="91808CAEFA014EBFB3B2D7AD995490D9">
    <w:name w:val="91808CAEFA014EBFB3B2D7AD995490D9"/>
  </w:style>
  <w:style w:type="paragraph" w:customStyle="1" w:styleId="8AD2D39EC5FD4E2B82C493BE3AE65D99">
    <w:name w:val="8AD2D39EC5FD4E2B82C493BE3AE65D99"/>
  </w:style>
  <w:style w:type="paragraph" w:customStyle="1" w:styleId="AB9982483BF74DB886082044DAE7C891">
    <w:name w:val="AB9982483BF74DB886082044DAE7C891"/>
  </w:style>
  <w:style w:type="paragraph" w:customStyle="1" w:styleId="182CE03C7D5A42A5B8046FE5D93EC233">
    <w:name w:val="182CE03C7D5A42A5B8046FE5D93EC233"/>
  </w:style>
  <w:style w:type="paragraph" w:customStyle="1" w:styleId="F58ACD6B06C649A7B91E38E2238093C3">
    <w:name w:val="F58ACD6B06C649A7B91E38E2238093C3"/>
  </w:style>
  <w:style w:type="paragraph" w:customStyle="1" w:styleId="25E6E67A4A36475194264D3FD3D8D243">
    <w:name w:val="25E6E67A4A36475194264D3FD3D8D243"/>
    <w:rsid w:val="005A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(saisonal)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Zahn</dc:creator>
  <cp:keywords/>
  <dc:description/>
  <cp:lastModifiedBy>Elena Zahn</cp:lastModifiedBy>
  <cp:revision>2</cp:revision>
  <cp:lastPrinted>2018-03-24T08:13:00Z</cp:lastPrinted>
  <dcterms:created xsi:type="dcterms:W3CDTF">2018-03-12T13:54:00Z</dcterms:created>
  <dcterms:modified xsi:type="dcterms:W3CDTF">2018-03-27T16:14:00Z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