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e für gesamtes Flyerlayout"/>
      </w:tblPr>
      <w:tblGrid>
        <w:gridCol w:w="7200"/>
        <w:gridCol w:w="144"/>
        <w:gridCol w:w="3456"/>
      </w:tblGrid>
      <w:tr w:rsidR="004E3790" w:rsidTr="00157CD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ür Textkörperinhalt von Tabelle"/>
            </w:tblPr>
            <w:tblGrid>
              <w:gridCol w:w="7260"/>
            </w:tblGrid>
            <w:tr w:rsidR="004E3790" w:rsidTr="00157CDB">
              <w:trPr>
                <w:cantSplit/>
                <w:trHeight w:hRule="exact" w:val="4117"/>
              </w:trPr>
              <w:tc>
                <w:tcPr>
                  <w:tcW w:w="7260" w:type="dxa"/>
                </w:tcPr>
                <w:p w:rsidR="004E3790" w:rsidRDefault="006E6108">
                  <w:r w:rsidRPr="006E6108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165</wp:posOffset>
                        </wp:positionV>
                        <wp:extent cx="5076825" cy="2659380"/>
                        <wp:effectExtent l="0" t="0" r="9525" b="7620"/>
                        <wp:wrapSquare wrapText="bothSides"/>
                        <wp:docPr id="2" name="Grafik 2" descr="C:\Users\Elena\Desktop\Lengfeld\volleyball-2639700_19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lena\Desktop\Lengfeld\volleyball-2639700_19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4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76825" cy="2659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E3790" w:rsidTr="00C1585B">
              <w:trPr>
                <w:trHeight w:hRule="exact" w:val="10488"/>
              </w:trPr>
              <w:tc>
                <w:tcPr>
                  <w:tcW w:w="7260" w:type="dxa"/>
                </w:tcPr>
                <w:p w:rsidR="004E3790" w:rsidRPr="00D96B15" w:rsidRDefault="00077916">
                  <w:pPr>
                    <w:pStyle w:val="Untertitel"/>
                    <w:rPr>
                      <w:sz w:val="48"/>
                      <w:szCs w:val="72"/>
                    </w:rPr>
                  </w:pPr>
                  <w:r w:rsidRPr="00D96B15">
                    <w:rPr>
                      <w:sz w:val="48"/>
                      <w:szCs w:val="72"/>
                    </w:rPr>
                    <w:t>23.Juni 2018</w:t>
                  </w:r>
                </w:p>
                <w:p w:rsidR="004E3790" w:rsidRPr="00C564E3" w:rsidRDefault="00C564E3">
                  <w:pPr>
                    <w:pStyle w:val="Titel"/>
                    <w:spacing w:line="192" w:lineRule="auto"/>
                    <w:rPr>
                      <w:sz w:val="56"/>
                      <w:szCs w:val="72"/>
                    </w:rPr>
                  </w:pPr>
                  <w:r w:rsidRPr="00C564E3">
                    <w:rPr>
                      <w:sz w:val="56"/>
                      <w:szCs w:val="72"/>
                    </w:rPr>
                    <w:t>97076 Company-Beach day</w:t>
                  </w:r>
                </w:p>
                <w:p w:rsidR="00C564E3" w:rsidRDefault="00C564E3" w:rsidP="004F6AB5">
                  <w:pPr>
                    <w:rPr>
                      <w:sz w:val="36"/>
                    </w:rPr>
                  </w:pPr>
                </w:p>
                <w:p w:rsidR="00C1585B" w:rsidRDefault="004F6AB5" w:rsidP="004F6AB5">
                  <w:pPr>
                    <w:rPr>
                      <w:sz w:val="36"/>
                    </w:rPr>
                  </w:pPr>
                  <w:r w:rsidRPr="004F6AB5">
                    <w:rPr>
                      <w:sz w:val="36"/>
                    </w:rPr>
                    <w:t>Verbindliche Anmeldung</w:t>
                  </w:r>
                </w:p>
                <w:p w:rsidR="004F6AB5" w:rsidRPr="004F6AB5" w:rsidRDefault="004F6AB5" w:rsidP="004F6AB5">
                  <w:pPr>
                    <w:rPr>
                      <w:sz w:val="12"/>
                    </w:rPr>
                  </w:pPr>
                </w:p>
                <w:p w:rsidR="004F6AB5" w:rsidRDefault="004F6AB5" w:rsidP="004F6AB5">
                  <w:pP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>Name</w:t>
                  </w:r>
                  <w:r w:rsidR="0090774A"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 xml:space="preserve"> der</w:t>
                  </w:r>
                  <w: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 xml:space="preserve"> Firma:  </w:t>
                  </w:r>
                  <w:sdt>
                    <w:sdtPr>
                      <w:rPr>
                        <w:rFonts w:ascii="Calibri" w:eastAsia="Calibri" w:hAnsi="Calibri" w:cs="Times New Roman"/>
                        <w:color w:val="1F497D"/>
                        <w:lang w:eastAsia="en-US"/>
                      </w:rPr>
                      <w:id w:val="1964466513"/>
                      <w:placeholder>
                        <w:docPart w:val="EC9E2BC795734ECDAD1C5E00DCE48B8C"/>
                      </w:placeholder>
                      <w:showingPlcHdr/>
                    </w:sdtPr>
                    <w:sdtEndPr/>
                    <w:sdtContent>
                      <w:r w:rsidR="00C564E3" w:rsidRPr="00C564E3">
                        <w:rPr>
                          <w:rStyle w:val="Platzhaltertext"/>
                        </w:rPr>
                        <w:t>Firma</w:t>
                      </w:r>
                    </w:sdtContent>
                  </w:sdt>
                </w:p>
                <w:p w:rsidR="004F6AB5" w:rsidRDefault="004F6AB5" w:rsidP="004F6AB5">
                  <w:pP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>Ansprechpartner/in:</w:t>
                  </w:r>
                  <w:r w:rsidR="00127622"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Calibri" w:eastAsia="Calibri" w:hAnsi="Calibri" w:cs="Times New Roman"/>
                        <w:color w:val="1F497D"/>
                        <w:lang w:eastAsia="en-US"/>
                      </w:rPr>
                      <w:id w:val="-1619367405"/>
                      <w:placeholder>
                        <w:docPart w:val="FEB535C4E64B42EB8680E7B5B5B21C39"/>
                      </w:placeholder>
                      <w:showingPlcHdr/>
                    </w:sdtPr>
                    <w:sdtEndPr/>
                    <w:sdtContent>
                      <w:r w:rsidR="00127622">
                        <w:rPr>
                          <w:rStyle w:val="Platzhaltertext"/>
                        </w:rPr>
                        <w:t>Ansprechpartner/in</w:t>
                      </w:r>
                    </w:sdtContent>
                  </w:sdt>
                </w:p>
                <w:p w:rsidR="004F6AB5" w:rsidRDefault="004F6AB5" w:rsidP="004F6AB5">
                  <w:pP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>Telefon</w:t>
                  </w:r>
                  <w:r w:rsidR="00127622"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 xml:space="preserve">: </w:t>
                  </w:r>
                  <w:sdt>
                    <w:sdtPr>
                      <w:rPr>
                        <w:rFonts w:ascii="Calibri" w:eastAsia="Calibri" w:hAnsi="Calibri" w:cs="Times New Roman"/>
                        <w:color w:val="1F497D"/>
                        <w:lang w:eastAsia="en-US"/>
                      </w:rPr>
                      <w:id w:val="-1520617343"/>
                      <w:placeholder>
                        <w:docPart w:val="016035CCB2074A4484B167A9DA8CE0E7"/>
                      </w:placeholder>
                      <w:showingPlcHdr/>
                    </w:sdtPr>
                    <w:sdtEndPr/>
                    <w:sdtContent>
                      <w:r w:rsidR="00127622">
                        <w:rPr>
                          <w:rStyle w:val="Platzhaltertext"/>
                        </w:rPr>
                        <w:t>Telefon</w:t>
                      </w:r>
                    </w:sdtContent>
                  </w:sdt>
                </w:p>
                <w:p w:rsidR="004F6AB5" w:rsidRDefault="004F6AB5" w:rsidP="004F6AB5">
                  <w:pP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>Email-Adresse</w:t>
                  </w:r>
                  <w:r w:rsidR="00127622"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 xml:space="preserve">:  </w:t>
                  </w:r>
                  <w:sdt>
                    <w:sdtPr>
                      <w:rPr>
                        <w:rFonts w:ascii="Calibri" w:eastAsia="Calibri" w:hAnsi="Calibri" w:cs="Times New Roman"/>
                        <w:color w:val="1F497D"/>
                        <w:lang w:eastAsia="en-US"/>
                      </w:rPr>
                      <w:id w:val="205078885"/>
                      <w:placeholder>
                        <w:docPart w:val="04E67388568244A8A2A939499F223A53"/>
                      </w:placeholder>
                      <w:showingPlcHdr/>
                    </w:sdtPr>
                    <w:sdtEndPr/>
                    <w:sdtContent>
                      <w:r w:rsidR="00127622">
                        <w:rPr>
                          <w:rStyle w:val="Platzhaltertext"/>
                        </w:rPr>
                        <w:t>email</w:t>
                      </w:r>
                    </w:sdtContent>
                  </w:sdt>
                </w:p>
                <w:p w:rsidR="004F6AB5" w:rsidRDefault="004F6AB5" w:rsidP="004F6AB5">
                  <w:pP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>Name der Mannschaft</w:t>
                  </w:r>
                  <w:r w:rsidR="00127622"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 xml:space="preserve">: </w:t>
                  </w:r>
                  <w:sdt>
                    <w:sdtPr>
                      <w:rPr>
                        <w:rFonts w:ascii="Calibri" w:eastAsia="Calibri" w:hAnsi="Calibri" w:cs="Times New Roman"/>
                        <w:color w:val="1F497D"/>
                        <w:lang w:eastAsia="en-US"/>
                      </w:rPr>
                      <w:id w:val="65012164"/>
                      <w:placeholder>
                        <w:docPart w:val="A6E9E897E98D4E2383A54AC525D7C48B"/>
                      </w:placeholder>
                      <w:showingPlcHdr/>
                    </w:sdtPr>
                    <w:sdtEndPr/>
                    <w:sdtContent>
                      <w:r w:rsidR="00127622">
                        <w:rPr>
                          <w:rStyle w:val="Platzhaltertext"/>
                        </w:rPr>
                        <w:t>Teamname</w:t>
                      </w:r>
                    </w:sdtContent>
                  </w:sdt>
                </w:p>
                <w:p w:rsidR="0090774A" w:rsidRDefault="0090774A" w:rsidP="004F6AB5">
                  <w:pP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</w:pPr>
                </w:p>
                <w:p w:rsidR="004F6AB5" w:rsidRDefault="0090774A" w:rsidP="0090774A">
                  <w:pPr>
                    <w:tabs>
                      <w:tab w:val="left" w:pos="2377"/>
                    </w:tabs>
                    <w:ind w:firstLine="1985"/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>50;-</w:t>
                  </w:r>
                  <w:proofErr w:type="gramEnd"/>
                  <w: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 xml:space="preserve"> € Startgebühr an </w:t>
                  </w:r>
                </w:p>
                <w:p w:rsidR="004F6AB5" w:rsidRDefault="004F6AB5" w:rsidP="004F6AB5">
                  <w:pP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>IBAN des TSV          DE24 7909 0000 0006 7124 79</w:t>
                  </w:r>
                </w:p>
                <w:p w:rsidR="004F6AB5" w:rsidRDefault="004F6AB5" w:rsidP="004F6AB5">
                  <w:pP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color w:val="1F497D"/>
                      <w:lang w:eastAsia="en-US"/>
                    </w:rPr>
                    <w:t>Kennwort                 97076 CBD</w:t>
                  </w:r>
                </w:p>
                <w:p w:rsidR="00D96B15" w:rsidRPr="00D96B15" w:rsidRDefault="00D96B15" w:rsidP="004F6AB5">
                  <w:pPr>
                    <w:rPr>
                      <w:rFonts w:ascii="Calibri" w:eastAsia="Calibri" w:hAnsi="Calibri" w:cs="Times New Roman"/>
                      <w:color w:val="1F497D"/>
                      <w:sz w:val="20"/>
                      <w:lang w:eastAsia="en-US"/>
                    </w:rPr>
                  </w:pPr>
                </w:p>
                <w:p w:rsidR="00D13E52" w:rsidRDefault="0090774A" w:rsidP="00D13E52">
                  <w:pPr>
                    <w:ind w:left="1276"/>
                    <w:rPr>
                      <w:rFonts w:ascii="Calibri" w:eastAsia="Calibri" w:hAnsi="Calibri" w:cs="Times New Roman"/>
                      <w:color w:val="1F497D"/>
                      <w:sz w:val="24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color w:val="1F497D"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52519</wp:posOffset>
                        </wp:positionH>
                        <wp:positionV relativeFrom="paragraph">
                          <wp:posOffset>65870</wp:posOffset>
                        </wp:positionV>
                        <wp:extent cx="609600" cy="603885"/>
                        <wp:effectExtent l="0" t="0" r="0" b="5715"/>
                        <wp:wrapNone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3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96B15" w:rsidRPr="00D96B15">
                    <w:rPr>
                      <w:rFonts w:ascii="Calibri" w:eastAsia="Calibri" w:hAnsi="Calibri" w:cs="Times New Roman"/>
                      <w:color w:val="1F497D"/>
                      <w:sz w:val="24"/>
                      <w:lang w:eastAsia="en-US"/>
                    </w:rPr>
                    <w:t>Schriftliche Anmeldung bis spätestens 01.06.2018</w:t>
                  </w:r>
                  <w:r>
                    <w:rPr>
                      <w:rFonts w:ascii="Calibri" w:eastAsia="Calibri" w:hAnsi="Calibri" w:cs="Times New Roman"/>
                      <w:color w:val="1F497D"/>
                      <w:sz w:val="24"/>
                      <w:lang w:eastAsia="en-US"/>
                    </w:rPr>
                    <w:t>.</w:t>
                  </w:r>
                </w:p>
                <w:p w:rsidR="00D96B15" w:rsidRPr="00C564E3" w:rsidRDefault="00D96B15" w:rsidP="0090774A">
                  <w:pPr>
                    <w:ind w:left="1276"/>
                    <w:rPr>
                      <w:rFonts w:ascii="Calibri" w:eastAsia="Calibri" w:hAnsi="Calibri" w:cs="Times New Roman"/>
                      <w:color w:val="1F497D"/>
                      <w:sz w:val="28"/>
                      <w:lang w:eastAsia="en-US"/>
                    </w:rPr>
                  </w:pPr>
                  <w:r w:rsidRPr="00C564E3">
                    <w:rPr>
                      <w:rFonts w:ascii="Calibri" w:eastAsia="Calibri" w:hAnsi="Calibri" w:cs="Times New Roman"/>
                      <w:color w:val="1F497D"/>
                      <w:sz w:val="24"/>
                      <w:lang w:eastAsia="en-US"/>
                    </w:rPr>
                    <w:t>Die Teilnahme ist auf 20 Mannschaften begrenzt. Es entscheidet der Eingang der Startgebühr</w:t>
                  </w:r>
                  <w:r w:rsidRPr="00C564E3">
                    <w:rPr>
                      <w:rFonts w:ascii="Calibri" w:eastAsia="Calibri" w:hAnsi="Calibri" w:cs="Times New Roman"/>
                      <w:color w:val="1F497D"/>
                      <w:sz w:val="28"/>
                      <w:lang w:eastAsia="en-US"/>
                    </w:rPr>
                    <w:t>.</w:t>
                  </w:r>
                </w:p>
                <w:p w:rsidR="00C1585B" w:rsidRPr="00C564E3" w:rsidRDefault="00C1585B" w:rsidP="00C564E3">
                  <w:pPr>
                    <w:ind w:left="851" w:hanging="851"/>
                    <w:rPr>
                      <w:rFonts w:cstheme="minorHAnsi"/>
                      <w:b/>
                      <w:sz w:val="24"/>
                      <w:szCs w:val="22"/>
                    </w:rPr>
                  </w:pPr>
                  <w:r w:rsidRPr="00C564E3">
                    <w:rPr>
                      <w:rFonts w:cstheme="minorHAnsi"/>
                      <w:b/>
                      <w:sz w:val="24"/>
                      <w:szCs w:val="22"/>
                    </w:rPr>
                    <w:t>Der TSV-Lengfeld freut sich über eine Teilnahme Ihrer Firma.</w:t>
                  </w:r>
                  <w:r w:rsidR="00157CDB" w:rsidRPr="00C564E3">
                    <w:rPr>
                      <w:noProof/>
                      <w:sz w:val="28"/>
                    </w:rPr>
                    <w:t xml:space="preserve"> </w:t>
                  </w:r>
                </w:p>
                <w:p w:rsidR="004E3790" w:rsidRPr="00757C98" w:rsidRDefault="004E3790" w:rsidP="000779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E3790" w:rsidTr="00757C98">
              <w:trPr>
                <w:trHeight w:hRule="exact" w:val="1450"/>
              </w:trPr>
              <w:tc>
                <w:tcPr>
                  <w:tcW w:w="7260" w:type="dxa"/>
                  <w:vAlign w:val="bottom"/>
                </w:tcPr>
                <w:p w:rsidR="004E3790" w:rsidRDefault="00D13E52">
                  <w:r>
                    <w:t xml:space="preserve">   </w:t>
                  </w:r>
                </w:p>
              </w:tc>
            </w:tr>
            <w:tr w:rsidR="00D13E52" w:rsidTr="00757C98">
              <w:trPr>
                <w:trHeight w:hRule="exact" w:val="1450"/>
              </w:trPr>
              <w:tc>
                <w:tcPr>
                  <w:tcW w:w="7260" w:type="dxa"/>
                  <w:vAlign w:val="bottom"/>
                </w:tcPr>
                <w:p w:rsidR="00D13E52" w:rsidRDefault="00D13E52"/>
              </w:tc>
            </w:tr>
          </w:tbl>
          <w:p w:rsidR="004E3790" w:rsidRDefault="004E3790"/>
        </w:tc>
        <w:tc>
          <w:tcPr>
            <w:tcW w:w="144" w:type="dxa"/>
          </w:tcPr>
          <w:p w:rsidR="004E3790" w:rsidRDefault="004E379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ür Seitenleiste des Flyers"/>
            </w:tblPr>
            <w:tblGrid>
              <w:gridCol w:w="3456"/>
            </w:tblGrid>
            <w:tr w:rsidR="004E3790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4E3790" w:rsidRDefault="00903376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beachvolleyball turnier für lengfelder firmen, ausgerichtet vom tsv lengfeld </w:t>
                  </w:r>
                </w:p>
                <w:p w:rsidR="005A2E58" w:rsidRPr="005A2E58" w:rsidRDefault="005A2E58" w:rsidP="005A2E58">
                  <w:pPr>
                    <w:pStyle w:val="Zeile"/>
                  </w:pPr>
                </w:p>
                <w:p w:rsidR="004E3790" w:rsidRPr="00157CDB" w:rsidRDefault="007870FE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 w:rsidRPr="00157CDB">
                    <w:rPr>
                      <w:sz w:val="28"/>
                      <w:szCs w:val="28"/>
                    </w:rPr>
                    <w:t>Beachplatz im kürnachtal</w:t>
                  </w:r>
                </w:p>
                <w:p w:rsidR="005A2E58" w:rsidRPr="00157CDB" w:rsidRDefault="005A2E58" w:rsidP="005A2E58">
                  <w:pPr>
                    <w:pStyle w:val="Zeile"/>
                    <w:rPr>
                      <w:color w:val="FFFFFF" w:themeColor="background1"/>
                    </w:rPr>
                  </w:pPr>
                </w:p>
                <w:p w:rsidR="004E3790" w:rsidRPr="00157CDB" w:rsidRDefault="007870FE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 w:rsidRPr="00157CDB">
                    <w:rPr>
                      <w:sz w:val="28"/>
                      <w:szCs w:val="28"/>
                    </w:rPr>
                    <w:t>10 – 18 uhr</w:t>
                  </w:r>
                </w:p>
                <w:p w:rsidR="005A2E58" w:rsidRPr="005A2E58" w:rsidRDefault="005A2E58" w:rsidP="005A2E58">
                  <w:pPr>
                    <w:pStyle w:val="Zeile"/>
                  </w:pPr>
                </w:p>
                <w:p w:rsidR="004E3790" w:rsidRDefault="00903376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4er Mannschaften</w:t>
                  </w:r>
                </w:p>
                <w:p w:rsidR="005A2E58" w:rsidRPr="005A2E58" w:rsidRDefault="005A2E58" w:rsidP="005A2E58">
                  <w:pPr>
                    <w:pStyle w:val="Zeile"/>
                  </w:pPr>
                </w:p>
                <w:p w:rsidR="004E3790" w:rsidRPr="00757C98" w:rsidRDefault="00C321C0" w:rsidP="00C1585B">
                  <w:pPr>
                    <w:pStyle w:val="berschrift2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Verbindliche </w:t>
                  </w:r>
                  <w:r w:rsidR="00C1585B">
                    <w:rPr>
                      <w:sz w:val="28"/>
                      <w:szCs w:val="28"/>
                    </w:rPr>
                    <w:t xml:space="preserve">Anmeldung </w:t>
                  </w:r>
                </w:p>
              </w:tc>
            </w:tr>
            <w:tr w:rsidR="004E3790" w:rsidTr="00903376">
              <w:trPr>
                <w:trHeight w:hRule="exact" w:val="119"/>
              </w:trPr>
              <w:tc>
                <w:tcPr>
                  <w:tcW w:w="3446" w:type="dxa"/>
                </w:tcPr>
                <w:p w:rsidR="004E3790" w:rsidRDefault="004E3790"/>
              </w:tc>
            </w:tr>
            <w:tr w:rsidR="004E3790" w:rsidTr="00757C98">
              <w:trPr>
                <w:trHeight w:hRule="exact" w:val="336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7870FE" w:rsidRDefault="007870FE">
                  <w:pPr>
                    <w:pStyle w:val="berschrift3"/>
                    <w:rPr>
                      <w:sz w:val="26"/>
                      <w:szCs w:val="26"/>
                    </w:rPr>
                  </w:pPr>
                </w:p>
                <w:p w:rsidR="004E3790" w:rsidRPr="00757C98" w:rsidRDefault="00C1585B">
                  <w:pPr>
                    <w:pStyle w:val="berschrift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tsv lengfeld</w:t>
                  </w:r>
                  <w:r w:rsidR="009F3961">
                    <w:rPr>
                      <w:sz w:val="26"/>
                      <w:szCs w:val="26"/>
                    </w:rPr>
                    <w:t xml:space="preserve"> 1876</w:t>
                  </w:r>
                </w:p>
                <w:p w:rsidR="004E3790" w:rsidRPr="00757C98" w:rsidRDefault="00C76207" w:rsidP="00127622">
                  <w:pPr>
                    <w:pStyle w:val="Kontaktinformationen"/>
                    <w:rPr>
                      <w:sz w:val="22"/>
                      <w:szCs w:val="22"/>
                    </w:rPr>
                  </w:pPr>
                  <w:sdt>
                    <w:sdtPr>
                      <w:id w:val="857003158"/>
                      <w:placeholder>
                        <w:docPart w:val="AB9982483BF74DB886082044DAE7C891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F3961">
                        <w:t>Am Sportplatz</w:t>
                      </w:r>
                      <w:r w:rsidR="009F3961">
                        <w:br/>
                        <w:t>97076 Würzburg</w:t>
                      </w:r>
                      <w:r w:rsidR="009F3961">
                        <w:br/>
                      </w:r>
                      <w:r w:rsidR="009F3961">
                        <w:br/>
                        <w:t>Ansprechpartner:</w:t>
                      </w:r>
                      <w:r w:rsidR="009F3961">
                        <w:br/>
                        <w:t>Norbert Geier</w:t>
                      </w:r>
                      <w:r w:rsidR="009F3961">
                        <w:br/>
                        <w:t>0931/275055</w:t>
                      </w:r>
                      <w:r w:rsidR="009F3961">
                        <w:br/>
                        <w:t>geier.norbert@cpl-web.de</w:t>
                      </w:r>
                    </w:sdtContent>
                  </w:sdt>
                </w:p>
                <w:p w:rsidR="004E3790" w:rsidRDefault="004E3790">
                  <w:pPr>
                    <w:pStyle w:val="Datum"/>
                  </w:pPr>
                </w:p>
              </w:tc>
            </w:tr>
          </w:tbl>
          <w:p w:rsidR="004E3790" w:rsidRDefault="004E3790"/>
        </w:tc>
      </w:tr>
    </w:tbl>
    <w:p w:rsidR="004E3790" w:rsidRDefault="004E3790">
      <w:pPr>
        <w:pStyle w:val="KeinLeerraum"/>
      </w:pPr>
    </w:p>
    <w:sectPr w:rsidR="004E3790" w:rsidSect="00D96B15">
      <w:pgSz w:w="11907" w:h="16839" w:code="9"/>
      <w:pgMar w:top="993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hPUCxS3KurhLFdWzMgOoCRthv0qx0S8Jf4BUq6qMYoAL+fCRDlkiYxkBRNyD8r5G35nLUOVw4X9U2hPB4wCVQ==" w:salt="iFRvpBTcUzOBQx2e/6pDKg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08"/>
    <w:rsid w:val="00066AD2"/>
    <w:rsid w:val="00077916"/>
    <w:rsid w:val="00127622"/>
    <w:rsid w:val="00157CDB"/>
    <w:rsid w:val="00194DB9"/>
    <w:rsid w:val="001B191C"/>
    <w:rsid w:val="001B4895"/>
    <w:rsid w:val="004E3790"/>
    <w:rsid w:val="004F6AB5"/>
    <w:rsid w:val="00521D77"/>
    <w:rsid w:val="005A2E58"/>
    <w:rsid w:val="006E6108"/>
    <w:rsid w:val="00757C98"/>
    <w:rsid w:val="007870FE"/>
    <w:rsid w:val="00903376"/>
    <w:rsid w:val="0090774A"/>
    <w:rsid w:val="00997214"/>
    <w:rsid w:val="009F3961"/>
    <w:rsid w:val="00B36FFC"/>
    <w:rsid w:val="00BF385A"/>
    <w:rsid w:val="00C1585B"/>
    <w:rsid w:val="00C321C0"/>
    <w:rsid w:val="00C564E3"/>
    <w:rsid w:val="00C76207"/>
    <w:rsid w:val="00D13E52"/>
    <w:rsid w:val="00D66179"/>
    <w:rsid w:val="00D96B15"/>
    <w:rsid w:val="00DA22A0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9E308"/>
  <w15:chartTrackingRefBased/>
  <w15:docId w15:val="{A3C8E85F-2410-4AE2-95FD-D0309428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de-DE" w:eastAsia="de-DE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berschrift2">
    <w:name w:val="heading 2"/>
    <w:basedOn w:val="Standard"/>
    <w:next w:val="Zeile"/>
    <w:link w:val="berschrift2Zch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Titel"/>
    <w:link w:val="UntertitelZchn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b/>
      <w:bCs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19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Zeile">
    <w:name w:val="Zeile"/>
    <w:basedOn w:val="Standard"/>
    <w:next w:val="bersch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en">
    <w:name w:val="Kontaktinformationen"/>
    <w:basedOn w:val="Standard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um">
    <w:name w:val="Date"/>
    <w:basedOn w:val="Standard"/>
    <w:link w:val="DatumZchn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umZchn">
    <w:name w:val="Datum Zchn"/>
    <w:basedOn w:val="Absatz-Standardschriftart"/>
    <w:link w:val="Datum"/>
    <w:uiPriority w:val="5"/>
    <w:rPr>
      <w:color w:val="FFFFFF" w:themeColor="background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Absatz-Standardschriftart"/>
    <w:uiPriority w:val="99"/>
    <w:unhideWhenUsed/>
    <w:rsid w:val="0090774A"/>
    <w:rPr>
      <w:color w:val="3CB3C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7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erzburgwiki.de/wiki/Turn-_u._Sportverein_Lengfeld_1876_e.V.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Handzettel%20(sais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9982483BF74DB886082044DAE7C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EF6F6-6DFC-475E-9D91-59AFE63CEF9A}"/>
      </w:docPartPr>
      <w:docPartBody>
        <w:p w:rsidR="00B43EB7" w:rsidRDefault="00A864F0">
          <w:pPr>
            <w:pStyle w:val="AB9982483BF74DB886082044DAE7C891"/>
          </w:pPr>
          <w:r w:rsidRPr="00757C98">
            <w:t>[Straße Hausnummer]</w:t>
          </w:r>
          <w:r w:rsidRPr="00757C98">
            <w:br/>
            <w:t>[PLZ Ort]</w:t>
          </w:r>
          <w:r w:rsidRPr="00757C98">
            <w:br/>
            <w:t>[Telefon]</w:t>
          </w:r>
        </w:p>
      </w:docPartBody>
    </w:docPart>
    <w:docPart>
      <w:docPartPr>
        <w:name w:val="EC9E2BC795734ECDAD1C5E00DCE48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4B693-9A68-4234-ABD2-586ED5F0EA66}"/>
      </w:docPartPr>
      <w:docPartBody>
        <w:p w:rsidR="000646DB" w:rsidRDefault="000B7DB1" w:rsidP="000B7DB1">
          <w:pPr>
            <w:pStyle w:val="EC9E2BC795734ECDAD1C5E00DCE48B8C"/>
          </w:pPr>
          <w:r>
            <w:rPr>
              <w:rStyle w:val="Platzhaltertext"/>
            </w:rPr>
            <w:t>Firma</w:t>
          </w:r>
        </w:p>
      </w:docPartBody>
    </w:docPart>
    <w:docPart>
      <w:docPartPr>
        <w:name w:val="FEB535C4E64B42EB8680E7B5B5B21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32337-2BBA-4498-B0A9-3D7E0ABC535A}"/>
      </w:docPartPr>
      <w:docPartBody>
        <w:p w:rsidR="000646DB" w:rsidRDefault="000B7DB1" w:rsidP="000B7DB1">
          <w:pPr>
            <w:pStyle w:val="FEB535C4E64B42EB8680E7B5B5B21C39"/>
          </w:pPr>
          <w:r>
            <w:rPr>
              <w:rStyle w:val="Platzhaltertext"/>
            </w:rPr>
            <w:t>Ansprechpartner/in</w:t>
          </w:r>
        </w:p>
      </w:docPartBody>
    </w:docPart>
    <w:docPart>
      <w:docPartPr>
        <w:name w:val="016035CCB2074A4484B167A9DA8CE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E3D6B-EFD6-4C0B-91BA-23F33EBBE811}"/>
      </w:docPartPr>
      <w:docPartBody>
        <w:p w:rsidR="000646DB" w:rsidRDefault="000B7DB1" w:rsidP="000B7DB1">
          <w:pPr>
            <w:pStyle w:val="016035CCB2074A4484B167A9DA8CE0E7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04E67388568244A8A2A939499F223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C6509-2506-4114-9E1E-437F87491903}"/>
      </w:docPartPr>
      <w:docPartBody>
        <w:p w:rsidR="000646DB" w:rsidRDefault="000B7DB1" w:rsidP="000B7DB1">
          <w:pPr>
            <w:pStyle w:val="04E67388568244A8A2A939499F223A53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A6E9E897E98D4E2383A54AC525D7C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6B6D1-C326-4232-91A8-2D314CBAE346}"/>
      </w:docPartPr>
      <w:docPartBody>
        <w:p w:rsidR="000646DB" w:rsidRDefault="000B7DB1" w:rsidP="000B7DB1">
          <w:pPr>
            <w:pStyle w:val="A6E9E897E98D4E2383A54AC525D7C48B"/>
          </w:pPr>
          <w:r>
            <w:rPr>
              <w:rStyle w:val="Platzhaltertext"/>
            </w:rPr>
            <w:t>Teamname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12"/>
    <w:rsid w:val="000646DB"/>
    <w:rsid w:val="000B7DB1"/>
    <w:rsid w:val="000C5E4B"/>
    <w:rsid w:val="005A7A12"/>
    <w:rsid w:val="00782BDE"/>
    <w:rsid w:val="00A864F0"/>
    <w:rsid w:val="00B43EB7"/>
    <w:rsid w:val="00D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7BE8933D9B4AF7B6063C8196347714">
    <w:name w:val="227BE8933D9B4AF7B6063C8196347714"/>
  </w:style>
  <w:style w:type="paragraph" w:customStyle="1" w:styleId="93B6467E16F840F680720C5572FD79D3">
    <w:name w:val="93B6467E16F840F680720C5572FD79D3"/>
  </w:style>
  <w:style w:type="paragraph" w:customStyle="1" w:styleId="02CC886DF2C4488999EFFD897F604020">
    <w:name w:val="02CC886DF2C4488999EFFD897F604020"/>
  </w:style>
  <w:style w:type="paragraph" w:customStyle="1" w:styleId="ABE5D4B495454F09AD56879CFE340E07">
    <w:name w:val="ABE5D4B495454F09AD56879CFE340E07"/>
  </w:style>
  <w:style w:type="paragraph" w:customStyle="1" w:styleId="6CF517143E994980BB496595CA26E154">
    <w:name w:val="6CF517143E994980BB496595CA26E154"/>
  </w:style>
  <w:style w:type="paragraph" w:customStyle="1" w:styleId="175E118DB1C54AB89D3E89F44889A8F6">
    <w:name w:val="175E118DB1C54AB89D3E89F44889A8F6"/>
  </w:style>
  <w:style w:type="paragraph" w:customStyle="1" w:styleId="CDAFD15E06C44CDEABD5806A7BC12DDE">
    <w:name w:val="CDAFD15E06C44CDEABD5806A7BC12DDE"/>
  </w:style>
  <w:style w:type="paragraph" w:customStyle="1" w:styleId="0EC0B2C4036B45B7A651B3387C0C5692">
    <w:name w:val="0EC0B2C4036B45B7A651B3387C0C5692"/>
  </w:style>
  <w:style w:type="paragraph" w:customStyle="1" w:styleId="91808CAEFA014EBFB3B2D7AD995490D9">
    <w:name w:val="91808CAEFA014EBFB3B2D7AD995490D9"/>
  </w:style>
  <w:style w:type="paragraph" w:customStyle="1" w:styleId="8AD2D39EC5FD4E2B82C493BE3AE65D99">
    <w:name w:val="8AD2D39EC5FD4E2B82C493BE3AE65D99"/>
  </w:style>
  <w:style w:type="paragraph" w:customStyle="1" w:styleId="AB9982483BF74DB886082044DAE7C891">
    <w:name w:val="AB9982483BF74DB886082044DAE7C891"/>
  </w:style>
  <w:style w:type="paragraph" w:customStyle="1" w:styleId="182CE03C7D5A42A5B8046FE5D93EC233">
    <w:name w:val="182CE03C7D5A42A5B8046FE5D93EC233"/>
  </w:style>
  <w:style w:type="paragraph" w:customStyle="1" w:styleId="F58ACD6B06C649A7B91E38E2238093C3">
    <w:name w:val="F58ACD6B06C649A7B91E38E2238093C3"/>
  </w:style>
  <w:style w:type="paragraph" w:customStyle="1" w:styleId="25E6E67A4A36475194264D3FD3D8D243">
    <w:name w:val="25E6E67A4A36475194264D3FD3D8D243"/>
    <w:rsid w:val="005A7A12"/>
  </w:style>
  <w:style w:type="character" w:styleId="Platzhaltertext">
    <w:name w:val="Placeholder Text"/>
    <w:basedOn w:val="Absatz-Standardschriftart"/>
    <w:uiPriority w:val="99"/>
    <w:semiHidden/>
    <w:rsid w:val="000B7DB1"/>
    <w:rPr>
      <w:color w:val="808080"/>
    </w:rPr>
  </w:style>
  <w:style w:type="paragraph" w:customStyle="1" w:styleId="EC9E2BC795734ECDAD1C5E00DCE48B8C">
    <w:name w:val="EC9E2BC795734ECDAD1C5E00DCE48B8C"/>
    <w:rsid w:val="000B7DB1"/>
    <w:pPr>
      <w:spacing w:line="288" w:lineRule="auto"/>
    </w:pPr>
    <w:rPr>
      <w:color w:val="44546A" w:themeColor="text2"/>
      <w:sz w:val="26"/>
      <w:szCs w:val="26"/>
    </w:rPr>
  </w:style>
  <w:style w:type="paragraph" w:customStyle="1" w:styleId="FEB535C4E64B42EB8680E7B5B5B21C39">
    <w:name w:val="FEB535C4E64B42EB8680E7B5B5B21C39"/>
    <w:rsid w:val="000B7DB1"/>
    <w:pPr>
      <w:spacing w:line="288" w:lineRule="auto"/>
    </w:pPr>
    <w:rPr>
      <w:color w:val="44546A" w:themeColor="text2"/>
      <w:sz w:val="26"/>
      <w:szCs w:val="26"/>
    </w:rPr>
  </w:style>
  <w:style w:type="paragraph" w:customStyle="1" w:styleId="016035CCB2074A4484B167A9DA8CE0E7">
    <w:name w:val="016035CCB2074A4484B167A9DA8CE0E7"/>
    <w:rsid w:val="000B7DB1"/>
    <w:pPr>
      <w:spacing w:line="288" w:lineRule="auto"/>
    </w:pPr>
    <w:rPr>
      <w:color w:val="44546A" w:themeColor="text2"/>
      <w:sz w:val="26"/>
      <w:szCs w:val="26"/>
    </w:rPr>
  </w:style>
  <w:style w:type="paragraph" w:customStyle="1" w:styleId="04E67388568244A8A2A939499F223A53">
    <w:name w:val="04E67388568244A8A2A939499F223A53"/>
    <w:rsid w:val="000B7DB1"/>
    <w:pPr>
      <w:spacing w:line="288" w:lineRule="auto"/>
    </w:pPr>
    <w:rPr>
      <w:color w:val="44546A" w:themeColor="text2"/>
      <w:sz w:val="26"/>
      <w:szCs w:val="26"/>
    </w:rPr>
  </w:style>
  <w:style w:type="paragraph" w:customStyle="1" w:styleId="A6E9E897E98D4E2383A54AC525D7C48B">
    <w:name w:val="A6E9E897E98D4E2383A54AC525D7C48B"/>
    <w:rsid w:val="000B7DB1"/>
    <w:pPr>
      <w:spacing w:line="288" w:lineRule="auto"/>
    </w:pPr>
    <w:rPr>
      <w:color w:val="44546A" w:themeColor="text2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970BC-BAEB-4855-87AC-5B1CC2E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(saisonal)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Zahn</dc:creator>
  <cp:keywords/>
  <dc:description/>
  <cp:lastModifiedBy>K. Th.</cp:lastModifiedBy>
  <cp:revision>7</cp:revision>
  <cp:lastPrinted>2018-03-24T08:13:00Z</cp:lastPrinted>
  <dcterms:created xsi:type="dcterms:W3CDTF">2018-04-10T09:48:00Z</dcterms:created>
  <dcterms:modified xsi:type="dcterms:W3CDTF">2018-04-10T12:07:00Z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